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F85C15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Bz9wIAAJc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5217160"/>
                <wp:effectExtent l="4445" t="0" r="127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521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AF7A37" w:rsidP="00DA22FF">
                            <w:pPr>
                              <w:pStyle w:val="listtext"/>
                            </w:pPr>
                            <w:r>
                              <w:t>We</w:t>
                            </w:r>
                            <w:r w:rsidR="000B3320">
                              <w:t xml:space="preserve">lcome – Tracy and </w:t>
                            </w:r>
                            <w:proofErr w:type="spellStart"/>
                            <w:r w:rsidR="000B3320">
                              <w:t>Shermaine</w:t>
                            </w:r>
                            <w:proofErr w:type="spellEnd"/>
                            <w:r w:rsidR="000B3320">
                              <w:t xml:space="preserve"> Webb</w:t>
                            </w:r>
                          </w:p>
                          <w:p w:rsidR="00B44828" w:rsidRPr="00B5364C" w:rsidRDefault="00AF7A37" w:rsidP="00DA22FF">
                            <w:pPr>
                              <w:pStyle w:val="listtext"/>
                            </w:pPr>
                            <w:r>
                              <w:t>Scripture</w:t>
                            </w:r>
                            <w:r w:rsidR="000B3320">
                              <w:t>/Prayer – Jose and Carol Biggers</w:t>
                            </w:r>
                          </w:p>
                          <w:p w:rsidR="00B44828" w:rsidRPr="00B5364C" w:rsidRDefault="00AF7A37" w:rsidP="00DA22FF">
                            <w:pPr>
                              <w:pStyle w:val="listtext"/>
                            </w:pPr>
                            <w:r>
                              <w:t>Introduce Leaders – Kevin and Sheila Littlejohn (couples give group name/years married)</w:t>
                            </w:r>
                          </w:p>
                          <w:p w:rsidR="00B44828" w:rsidRPr="00B5364C" w:rsidRDefault="00AF7A37" w:rsidP="00DA22FF">
                            <w:pPr>
                              <w:pStyle w:val="listtext"/>
                            </w:pPr>
                            <w:r>
                              <w:t xml:space="preserve">Meet New Couples </w:t>
                            </w:r>
                            <w:r w:rsidR="00EF5570">
                              <w:t>–</w:t>
                            </w:r>
                            <w:r w:rsidR="000B3320">
                              <w:t xml:space="preserve"> Luther and </w:t>
                            </w:r>
                            <w:proofErr w:type="spellStart"/>
                            <w:r w:rsidR="000B3320">
                              <w:t>Lamesha</w:t>
                            </w:r>
                            <w:proofErr w:type="spellEnd"/>
                            <w:r w:rsidR="000B3320">
                              <w:t xml:space="preserve"> Brock</w:t>
                            </w:r>
                          </w:p>
                          <w:p w:rsidR="00B44828" w:rsidRPr="00B5364C" w:rsidRDefault="00AF7A37" w:rsidP="00AF7A3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Go around room couples state their name and years married.</w:t>
                            </w:r>
                          </w:p>
                          <w:p w:rsidR="00B44828" w:rsidRPr="00B5364C" w:rsidRDefault="00AF7A37" w:rsidP="00AF7A37">
                            <w:pPr>
                              <w:pStyle w:val="listtext"/>
                            </w:pPr>
                            <w:r>
                              <w:t>What is One Flesh? – Dan and Felicia Andrews</w:t>
                            </w:r>
                          </w:p>
                          <w:p w:rsidR="00B44828" w:rsidRPr="00B5364C" w:rsidRDefault="00EF5570" w:rsidP="00EF5570">
                            <w:pPr>
                              <w:pStyle w:val="listtext"/>
                            </w:pPr>
                            <w:r>
                              <w:t xml:space="preserve">Testimonials </w:t>
                            </w:r>
                            <w:r w:rsidR="000B3320">
                              <w:t>– Roger’s and Battle</w:t>
                            </w:r>
                            <w:r w:rsidR="000A4F99">
                              <w:t>’</w:t>
                            </w:r>
                            <w:bookmarkStart w:id="0" w:name="_GoBack"/>
                            <w:bookmarkEnd w:id="0"/>
                            <w:r w:rsidR="000B3320">
                              <w:t>s</w:t>
                            </w:r>
                          </w:p>
                          <w:p w:rsidR="00B44828" w:rsidRPr="00B5364C" w:rsidRDefault="00EF5570" w:rsidP="00EF5570">
                            <w:pPr>
                              <w:pStyle w:val="listtext"/>
                            </w:pPr>
                            <w:r>
                              <w:t>Commitment to One Fle</w:t>
                            </w:r>
                            <w:r w:rsidR="000B3320">
                              <w:t>sh/New M</w:t>
                            </w:r>
                            <w:r w:rsidR="00442AE5">
                              <w:t xml:space="preserve">ember process – Tracy and </w:t>
                            </w:r>
                            <w:proofErr w:type="spellStart"/>
                            <w:r w:rsidR="00442AE5">
                              <w:t>Shermaine</w:t>
                            </w:r>
                            <w:proofErr w:type="spellEnd"/>
                            <w:r w:rsidR="00442AE5">
                              <w:t xml:space="preserve"> Webb</w:t>
                            </w:r>
                          </w:p>
                          <w:p w:rsidR="00B44828" w:rsidRDefault="00EF5570" w:rsidP="00DA22FF">
                            <w:pPr>
                              <w:pStyle w:val="listtext"/>
                            </w:pPr>
                            <w:r>
                              <w:t xml:space="preserve">Q &amp; A </w:t>
                            </w:r>
                            <w:r w:rsidR="00F85C15">
                              <w:t>–</w:t>
                            </w:r>
                            <w:r>
                              <w:t xml:space="preserve"> Leaders</w:t>
                            </w:r>
                            <w:r w:rsidR="000B3320">
                              <w:t xml:space="preserve"> </w:t>
                            </w:r>
                          </w:p>
                          <w:p w:rsidR="00F85C15" w:rsidRPr="00B5364C" w:rsidRDefault="00F85C15" w:rsidP="00DA22FF">
                            <w:pPr>
                              <w:pStyle w:val="listtext"/>
                            </w:pPr>
                            <w:r>
                              <w:t>Closing Prayer</w:t>
                            </w:r>
                            <w:r w:rsidR="000B3320">
                              <w:t xml:space="preserve"> – Tracy </w:t>
                            </w:r>
                            <w:r w:rsidR="00442AE5">
                              <w:t xml:space="preserve">and </w:t>
                            </w:r>
                            <w:proofErr w:type="spellStart"/>
                            <w:r w:rsidR="00442AE5">
                              <w:t>She</w:t>
                            </w:r>
                            <w:r w:rsidR="000B3320">
                              <w:t>rmaine</w:t>
                            </w:r>
                            <w:proofErr w:type="spellEnd"/>
                            <w:r w:rsidR="000B3320">
                              <w:t xml:space="preserve"> Webb</w:t>
                            </w:r>
                          </w:p>
                          <w:p w:rsidR="00B44828" w:rsidRPr="007B4A9B" w:rsidRDefault="00EF5570" w:rsidP="007B4A9B">
                            <w:pPr>
                              <w:pStyle w:val="listtext"/>
                            </w:pPr>
                            <w:r>
                              <w:t>Registration</w:t>
                            </w:r>
                            <w:r w:rsidR="00442AE5">
                              <w:t xml:space="preserve"> – Biggers/</w:t>
                            </w:r>
                            <w:proofErr w:type="spellStart"/>
                            <w:r w:rsidR="00442AE5">
                              <w:t>Littlejohns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97.35pt;margin-top:324pt;width:267.3pt;height:41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44828" w:rsidRPr="00B5364C" w:rsidRDefault="00AF7A37" w:rsidP="00DA22FF">
                      <w:pPr>
                        <w:pStyle w:val="listtext"/>
                      </w:pPr>
                      <w:r>
                        <w:t>We</w:t>
                      </w:r>
                      <w:r w:rsidR="000B3320">
                        <w:t xml:space="preserve">lcome – Tracy and </w:t>
                      </w:r>
                      <w:proofErr w:type="spellStart"/>
                      <w:r w:rsidR="000B3320">
                        <w:t>Shermaine</w:t>
                      </w:r>
                      <w:proofErr w:type="spellEnd"/>
                      <w:r w:rsidR="000B3320">
                        <w:t xml:space="preserve"> Webb</w:t>
                      </w:r>
                    </w:p>
                    <w:p w:rsidR="00B44828" w:rsidRPr="00B5364C" w:rsidRDefault="00AF7A37" w:rsidP="00DA22FF">
                      <w:pPr>
                        <w:pStyle w:val="listtext"/>
                      </w:pPr>
                      <w:r>
                        <w:t>Scripture</w:t>
                      </w:r>
                      <w:r w:rsidR="000B3320">
                        <w:t>/Prayer – Jose and Carol Biggers</w:t>
                      </w:r>
                    </w:p>
                    <w:p w:rsidR="00B44828" w:rsidRPr="00B5364C" w:rsidRDefault="00AF7A37" w:rsidP="00DA22FF">
                      <w:pPr>
                        <w:pStyle w:val="listtext"/>
                      </w:pPr>
                      <w:r>
                        <w:t>Introduce Leaders – Kevin and Sheila Littlejohn (couples give group name/years married)</w:t>
                      </w:r>
                    </w:p>
                    <w:p w:rsidR="00B44828" w:rsidRPr="00B5364C" w:rsidRDefault="00AF7A37" w:rsidP="00DA22FF">
                      <w:pPr>
                        <w:pStyle w:val="listtext"/>
                      </w:pPr>
                      <w:r>
                        <w:t xml:space="preserve">Meet New Couples </w:t>
                      </w:r>
                      <w:r w:rsidR="00EF5570">
                        <w:t>–</w:t>
                      </w:r>
                      <w:r w:rsidR="000B3320">
                        <w:t xml:space="preserve"> Luther and </w:t>
                      </w:r>
                      <w:proofErr w:type="spellStart"/>
                      <w:r w:rsidR="000B3320">
                        <w:t>Lamesha</w:t>
                      </w:r>
                      <w:proofErr w:type="spellEnd"/>
                      <w:r w:rsidR="000B3320">
                        <w:t xml:space="preserve"> Brock</w:t>
                      </w:r>
                    </w:p>
                    <w:p w:rsidR="00B44828" w:rsidRPr="00B5364C" w:rsidRDefault="00AF7A37" w:rsidP="00AF7A3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Go around room couples state their name and years married.</w:t>
                      </w:r>
                    </w:p>
                    <w:p w:rsidR="00B44828" w:rsidRPr="00B5364C" w:rsidRDefault="00AF7A37" w:rsidP="00AF7A37">
                      <w:pPr>
                        <w:pStyle w:val="listtext"/>
                      </w:pPr>
                      <w:r>
                        <w:t>What is One Flesh? – Dan and Felicia Andrews</w:t>
                      </w:r>
                    </w:p>
                    <w:p w:rsidR="00B44828" w:rsidRPr="00B5364C" w:rsidRDefault="00EF5570" w:rsidP="00EF5570">
                      <w:pPr>
                        <w:pStyle w:val="listtext"/>
                      </w:pPr>
                      <w:r>
                        <w:t xml:space="preserve">Testimonials </w:t>
                      </w:r>
                      <w:r w:rsidR="000B3320">
                        <w:t>– Roger’s and Battle</w:t>
                      </w:r>
                      <w:r w:rsidR="000A4F99">
                        <w:t>’</w:t>
                      </w:r>
                      <w:bookmarkStart w:id="1" w:name="_GoBack"/>
                      <w:bookmarkEnd w:id="1"/>
                      <w:r w:rsidR="000B3320">
                        <w:t>s</w:t>
                      </w:r>
                    </w:p>
                    <w:p w:rsidR="00B44828" w:rsidRPr="00B5364C" w:rsidRDefault="00EF5570" w:rsidP="00EF5570">
                      <w:pPr>
                        <w:pStyle w:val="listtext"/>
                      </w:pPr>
                      <w:r>
                        <w:t>Commitment to One Fle</w:t>
                      </w:r>
                      <w:r w:rsidR="000B3320">
                        <w:t>sh/New M</w:t>
                      </w:r>
                      <w:r w:rsidR="00442AE5">
                        <w:t xml:space="preserve">ember process – Tracy and </w:t>
                      </w:r>
                      <w:proofErr w:type="spellStart"/>
                      <w:r w:rsidR="00442AE5">
                        <w:t>Shermaine</w:t>
                      </w:r>
                      <w:proofErr w:type="spellEnd"/>
                      <w:r w:rsidR="00442AE5">
                        <w:t xml:space="preserve"> Webb</w:t>
                      </w:r>
                    </w:p>
                    <w:p w:rsidR="00B44828" w:rsidRDefault="00EF5570" w:rsidP="00DA22FF">
                      <w:pPr>
                        <w:pStyle w:val="listtext"/>
                      </w:pPr>
                      <w:r>
                        <w:t xml:space="preserve">Q &amp; A </w:t>
                      </w:r>
                      <w:r w:rsidR="00F85C15">
                        <w:t>–</w:t>
                      </w:r>
                      <w:r>
                        <w:t xml:space="preserve"> Leaders</w:t>
                      </w:r>
                      <w:r w:rsidR="000B3320">
                        <w:t xml:space="preserve"> </w:t>
                      </w:r>
                    </w:p>
                    <w:p w:rsidR="00F85C15" w:rsidRPr="00B5364C" w:rsidRDefault="00F85C15" w:rsidP="00DA22FF">
                      <w:pPr>
                        <w:pStyle w:val="listtext"/>
                      </w:pPr>
                      <w:r>
                        <w:t>Closing Prayer</w:t>
                      </w:r>
                      <w:r w:rsidR="000B3320">
                        <w:t xml:space="preserve"> – Tracy </w:t>
                      </w:r>
                      <w:r w:rsidR="00442AE5">
                        <w:t xml:space="preserve">and </w:t>
                      </w:r>
                      <w:proofErr w:type="spellStart"/>
                      <w:r w:rsidR="00442AE5">
                        <w:t>She</w:t>
                      </w:r>
                      <w:r w:rsidR="000B3320">
                        <w:t>rmaine</w:t>
                      </w:r>
                      <w:proofErr w:type="spellEnd"/>
                      <w:r w:rsidR="000B3320">
                        <w:t xml:space="preserve"> Webb</w:t>
                      </w:r>
                    </w:p>
                    <w:p w:rsidR="00B44828" w:rsidRPr="007B4A9B" w:rsidRDefault="00EF5570" w:rsidP="007B4A9B">
                      <w:pPr>
                        <w:pStyle w:val="listtext"/>
                      </w:pPr>
                      <w:r>
                        <w:t>Registration</w:t>
                      </w:r>
                      <w:r w:rsidR="00442AE5">
                        <w:t xml:space="preserve"> – Biggers/</w:t>
                      </w:r>
                      <w:proofErr w:type="spellStart"/>
                      <w:r w:rsidR="00442AE5">
                        <w:t>Littlejohns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0B3320" w:rsidP="002F5063">
                            <w:pPr>
                              <w:pStyle w:val="Heading3"/>
                            </w:pPr>
                            <w:r>
                              <w:t>3/22/2015</w:t>
                            </w:r>
                          </w:p>
                          <w:p w:rsidR="00B44828" w:rsidRPr="00B44828" w:rsidRDefault="00AF7A37" w:rsidP="002F5063">
                            <w:pPr>
                              <w:pStyle w:val="Heading3"/>
                            </w:pPr>
                            <w:r>
                              <w:t>12:30 -1:30</w:t>
                            </w:r>
                          </w:p>
                          <w:p w:rsidR="00B44828" w:rsidRPr="002F5063" w:rsidRDefault="00AF7A37" w:rsidP="002F5063">
                            <w:pPr>
                              <w:pStyle w:val="Heading3"/>
                            </w:pPr>
                            <w:r>
                              <w:t>Room 233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u2tAIAAMI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" filled="f" stroked="f">
                <v:textbox style="mso-fit-shape-to-text:t" inset="3.6pt,,3.6pt">
                  <w:txbxContent>
                    <w:p w:rsidR="00B44828" w:rsidRDefault="000B3320" w:rsidP="002F5063">
                      <w:pPr>
                        <w:pStyle w:val="Heading3"/>
                      </w:pPr>
                      <w:r>
                        <w:t>3/22/2015</w:t>
                      </w:r>
                    </w:p>
                    <w:p w:rsidR="00B44828" w:rsidRPr="00B44828" w:rsidRDefault="00AF7A37" w:rsidP="002F5063">
                      <w:pPr>
                        <w:pStyle w:val="Heading3"/>
                      </w:pPr>
                      <w:r>
                        <w:t>12:30 -1:30</w:t>
                      </w:r>
                    </w:p>
                    <w:p w:rsidR="00B44828" w:rsidRPr="002F5063" w:rsidRDefault="00AF7A37" w:rsidP="002F5063">
                      <w:pPr>
                        <w:pStyle w:val="Heading3"/>
                      </w:pPr>
                      <w:r>
                        <w:t>Room 233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AF7A37" w:rsidP="007B4A9B">
                            <w:pPr>
                              <w:pStyle w:val="Heading1"/>
                            </w:pPr>
                            <w:r>
                              <w:t>One Flesh Interest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TV+Q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AF7A37" w:rsidP="007B4A9B">
                      <w:pPr>
                        <w:pStyle w:val="Heading1"/>
                      </w:pPr>
                      <w:r>
                        <w:t>One Flesh Interest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C++A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ullet1"/>
      </v:shape>
    </w:pict>
  </w:numPicBullet>
  <w:numPicBullet w:numPicBulletId="1">
    <w:pict>
      <v:shape id="_x0000_i1042" type="#_x0000_t75" style="width:9pt;height:9pt" o:bullet="t">
        <v:imagedata r:id="rId2" o:title="bullet2"/>
      </v:shape>
    </w:pict>
  </w:numPicBullet>
  <w:numPicBullet w:numPicBulletId="2">
    <w:pict>
      <v:shape id="_x0000_i1043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7"/>
    <w:rsid w:val="000A4F99"/>
    <w:rsid w:val="000B3320"/>
    <w:rsid w:val="0011176B"/>
    <w:rsid w:val="002F5063"/>
    <w:rsid w:val="003E6F76"/>
    <w:rsid w:val="00407372"/>
    <w:rsid w:val="00442AE5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B1EB1"/>
    <w:rsid w:val="00A07CFD"/>
    <w:rsid w:val="00AF7A37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EF5570"/>
    <w:rsid w:val="00F74B74"/>
    <w:rsid w:val="00F85C15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ny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3</cp:revision>
  <cp:lastPrinted>2014-02-02T01:17:00Z</cp:lastPrinted>
  <dcterms:created xsi:type="dcterms:W3CDTF">2015-03-01T18:24:00Z</dcterms:created>
  <dcterms:modified xsi:type="dcterms:W3CDTF">2015-03-01T18:24:00Z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